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9" w:type="dxa"/>
        <w:jc w:val="center"/>
        <w:tblInd w:w="-102" w:type="dxa"/>
        <w:tblLayout w:type="fixed"/>
        <w:tblLook w:val="0000" w:firstRow="0" w:lastRow="0" w:firstColumn="0" w:lastColumn="0" w:noHBand="0" w:noVBand="0"/>
      </w:tblPr>
      <w:tblGrid>
        <w:gridCol w:w="6345"/>
        <w:gridCol w:w="804"/>
        <w:gridCol w:w="7740"/>
      </w:tblGrid>
      <w:tr w:rsidR="00BD5E16" w:rsidRPr="006C208B" w:rsidTr="006A4217">
        <w:trPr>
          <w:trHeight w:val="369"/>
          <w:jc w:val="center"/>
        </w:trPr>
        <w:tc>
          <w:tcPr>
            <w:tcW w:w="7149" w:type="dxa"/>
            <w:gridSpan w:val="2"/>
          </w:tcPr>
          <w:p w:rsidR="00BD5E16" w:rsidRPr="00DB7246" w:rsidRDefault="005F07D2" w:rsidP="00AB26E7">
            <w:pPr>
              <w:pStyle w:val="Heading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ISU Presentations (Class 80</w:t>
            </w:r>
            <w:r w:rsidR="00AB26E7">
              <w:rPr>
                <w:rFonts w:ascii="Arial" w:hAnsi="Arial" w:cs="Arial"/>
                <w:b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7740" w:type="dxa"/>
          </w:tcPr>
          <w:p w:rsidR="00BD5E16" w:rsidRPr="00BD5E16" w:rsidRDefault="00BD5E16" w:rsidP="005F07D2">
            <w:pPr>
              <w:pStyle w:val="Heading1"/>
              <w:rPr>
                <w:color w:val="auto"/>
                <w:sz w:val="24"/>
                <w:szCs w:val="24"/>
              </w:rPr>
            </w:pPr>
            <w:r w:rsidRPr="00BD5E16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</w:rPr>
              <w:t>Calendar for year 2011</w:t>
            </w:r>
          </w:p>
        </w:tc>
      </w:tr>
      <w:tr w:rsidR="001C5AB9" w:rsidRPr="006C208B" w:rsidTr="00303517">
        <w:trPr>
          <w:trHeight w:val="9650"/>
          <w:jc w:val="center"/>
        </w:trPr>
        <w:tc>
          <w:tcPr>
            <w:tcW w:w="6345" w:type="dxa"/>
            <w:tcBorders>
              <w:right w:val="double" w:sz="6" w:space="0" w:color="666699"/>
            </w:tcBorders>
          </w:tcPr>
          <w:tbl>
            <w:tblPr>
              <w:tblW w:w="6225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3"/>
              <w:gridCol w:w="1275"/>
              <w:gridCol w:w="1560"/>
              <w:gridCol w:w="1417"/>
            </w:tblGrid>
            <w:tr w:rsidR="006E28C8" w:rsidRPr="006E3BBB" w:rsidTr="00303517">
              <w:trPr>
                <w:trHeight w:val="390"/>
              </w:trPr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E28C8" w:rsidRPr="00303517" w:rsidRDefault="006E28C8" w:rsidP="006E3BBB">
                  <w:pPr>
                    <w:pStyle w:val="Heading2"/>
                    <w:rPr>
                      <w:color w:val="auto"/>
                      <w:sz w:val="20"/>
                      <w:szCs w:val="20"/>
                    </w:rPr>
                  </w:pPr>
                  <w:proofErr w:type="gramStart"/>
                  <w:r w:rsidRPr="00303517">
                    <w:rPr>
                      <w:color w:val="auto"/>
                      <w:sz w:val="20"/>
                      <w:szCs w:val="20"/>
                    </w:rPr>
                    <w:t>Group Members?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303517" w:rsidRPr="00303517" w:rsidRDefault="00303517" w:rsidP="006E3BBB">
                  <w:pPr>
                    <w:pStyle w:val="Heading2"/>
                    <w:rPr>
                      <w:color w:val="auto"/>
                      <w:sz w:val="20"/>
                      <w:szCs w:val="20"/>
                    </w:rPr>
                  </w:pPr>
                </w:p>
                <w:p w:rsidR="006E28C8" w:rsidRPr="00303517" w:rsidRDefault="006E28C8" w:rsidP="006E3BBB">
                  <w:pPr>
                    <w:pStyle w:val="Heading2"/>
                    <w:rPr>
                      <w:color w:val="auto"/>
                      <w:sz w:val="20"/>
                      <w:szCs w:val="20"/>
                    </w:rPr>
                  </w:pPr>
                  <w:r w:rsidRPr="00303517">
                    <w:rPr>
                      <w:color w:val="auto"/>
                      <w:sz w:val="20"/>
                      <w:szCs w:val="20"/>
                    </w:rPr>
                    <w:t>Scenario #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E28C8" w:rsidRPr="00303517" w:rsidRDefault="006E28C8" w:rsidP="006E3BBB">
                  <w:pPr>
                    <w:pStyle w:val="Heading2"/>
                    <w:rPr>
                      <w:color w:val="auto"/>
                      <w:sz w:val="20"/>
                      <w:szCs w:val="20"/>
                    </w:rPr>
                  </w:pPr>
                  <w:r w:rsidRPr="00303517">
                    <w:rPr>
                      <w:color w:val="auto"/>
                      <w:sz w:val="20"/>
                      <w:szCs w:val="20"/>
                    </w:rPr>
                    <w:t>Date of presentation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E28C8" w:rsidRPr="00303517" w:rsidRDefault="006E28C8" w:rsidP="006E3BBB">
                  <w:pPr>
                    <w:pStyle w:val="Heading2"/>
                    <w:rPr>
                      <w:color w:val="auto"/>
                      <w:sz w:val="20"/>
                      <w:szCs w:val="20"/>
                    </w:rPr>
                  </w:pPr>
                  <w:r w:rsidRPr="00303517">
                    <w:rPr>
                      <w:color w:val="auto"/>
                      <w:sz w:val="20"/>
                      <w:szCs w:val="20"/>
                    </w:rPr>
                    <w:t xml:space="preserve">Time needed for </w:t>
                  </w:r>
                  <w:r w:rsidRPr="00303517">
                    <w:rPr>
                      <w:color w:val="auto"/>
                      <w:sz w:val="18"/>
                      <w:szCs w:val="18"/>
                    </w:rPr>
                    <w:t>presentation</w:t>
                  </w:r>
                </w:p>
              </w:tc>
            </w:tr>
            <w:tr w:rsidR="006E28C8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Siddharth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Hakem</w:t>
                  </w:r>
                  <w:proofErr w:type="spellEnd"/>
                  <w:r>
                    <w:rPr>
                      <w:color w:val="auto"/>
                    </w:rPr>
                    <w:t>, Krishna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Savitoj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Parth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Lovepreet</w:t>
                  </w:r>
                  <w:proofErr w:type="spellEnd"/>
                  <w:r>
                    <w:rPr>
                      <w:color w:val="auto"/>
                    </w:rPr>
                    <w:t xml:space="preserve"> G.</w:t>
                  </w:r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9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Joshua</w:t>
                  </w:r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9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 in comp. lab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Sumeet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Abid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9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min. in comp. lab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Akile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Neillish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3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Japreet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Prisilla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Manvir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3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25 min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Lovepreet</w:t>
                  </w:r>
                  <w:proofErr w:type="spellEnd"/>
                  <w:r>
                    <w:rPr>
                      <w:color w:val="auto"/>
                    </w:rPr>
                    <w:t xml:space="preserve"> S, Steven, Deep</w:t>
                  </w:r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2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41402B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Jasmine</w:t>
                  </w:r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2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Simran</w:t>
                  </w:r>
                  <w:proofErr w:type="spellEnd"/>
                  <w:r>
                    <w:rPr>
                      <w:color w:val="auto"/>
                    </w:rPr>
                    <w:t xml:space="preserve"> M., </w:t>
                  </w:r>
                  <w:proofErr w:type="spellStart"/>
                  <w:r>
                    <w:rPr>
                      <w:color w:val="auto"/>
                    </w:rPr>
                    <w:t>Gurnam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2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</w:t>
                  </w: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41402B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Yasmeen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Simran</w:t>
                  </w:r>
                  <w:proofErr w:type="spellEnd"/>
                  <w:r>
                    <w:rPr>
                      <w:color w:val="auto"/>
                    </w:rPr>
                    <w:t xml:space="preserve"> D., </w:t>
                  </w:r>
                  <w:proofErr w:type="spellStart"/>
                  <w:r>
                    <w:rPr>
                      <w:color w:val="auto"/>
                    </w:rPr>
                    <w:t>Rubina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2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41402B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 min</w:t>
                  </w:r>
                  <w:bookmarkStart w:id="0" w:name="_GoBack"/>
                  <w:bookmarkEnd w:id="0"/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15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  <w:tr w:rsidR="006E28C8" w:rsidRPr="006E3BBB" w:rsidTr="00303517">
              <w:trPr>
                <w:trHeight w:val="270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Name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000000"/>
                  </w:tcBorders>
                </w:tcPr>
                <w:p w:rsidR="006E28C8" w:rsidRPr="001720CF" w:rsidRDefault="006E28C8" w:rsidP="001720CF">
                  <w:pPr>
                    <w:pStyle w:val="Tabledata"/>
                    <w:jc w:val="left"/>
                    <w:rPr>
                      <w:color w:val="auto"/>
                    </w:rPr>
                  </w:pPr>
                </w:p>
              </w:tc>
            </w:tr>
          </w:tbl>
          <w:p w:rsidR="001C5AB9" w:rsidRDefault="001C5AB9" w:rsidP="0047308E"/>
        </w:tc>
        <w:tc>
          <w:tcPr>
            <w:tcW w:w="8544" w:type="dxa"/>
            <w:gridSpan w:val="2"/>
            <w:tcBorders>
              <w:top w:val="double" w:sz="6" w:space="0" w:color="666699"/>
              <w:left w:val="double" w:sz="6" w:space="0" w:color="666699"/>
              <w:bottom w:val="double" w:sz="6" w:space="0" w:color="666699"/>
              <w:right w:val="double" w:sz="6" w:space="0" w:color="666699"/>
            </w:tcBorders>
          </w:tcPr>
          <w:tbl>
            <w:tblPr>
              <w:tblW w:w="0" w:type="auto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120"/>
              <w:gridCol w:w="2387"/>
              <w:gridCol w:w="120"/>
              <w:gridCol w:w="2387"/>
            </w:tblGrid>
            <w:tr w:rsidR="00BD5E16" w:rsidRPr="00E74BDF" w:rsidTr="005F07D2">
              <w:trPr>
                <w:jc w:val="center"/>
              </w:trPr>
              <w:tc>
                <w:tcPr>
                  <w:tcW w:w="2491" w:type="dxa"/>
                  <w:vAlign w:val="center"/>
                </w:tcPr>
                <w:p w:rsidR="00BD5E16" w:rsidRPr="005F07D2" w:rsidRDefault="00BD5E16" w:rsidP="00303517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BD5E16" w:rsidRPr="005F07D2" w:rsidRDefault="00303517" w:rsidP="00BD5E1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</w:rPr>
                    <w:t xml:space="preserve"> Please choose your presentation date only from the boxed dates below!!</w:t>
                  </w: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BD5E16" w:rsidRPr="00E74BDF" w:rsidRDefault="00303517" w:rsidP="00BD5E1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</w:rPr>
                    <w:t>There is a maximum of 2 presentations per day!</w:t>
                  </w:r>
                </w:p>
              </w:tc>
            </w:tr>
            <w:tr w:rsidR="00BD5E16" w:rsidRPr="00E74BDF" w:rsidTr="005F07D2">
              <w:trPr>
                <w:jc w:val="center"/>
              </w:trPr>
              <w:tc>
                <w:tcPr>
                  <w:tcW w:w="2491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D5E16" w:rsidRPr="00E74BDF" w:rsidTr="00BD5E16">
              <w:trPr>
                <w:jc w:val="center"/>
              </w:trPr>
              <w:tc>
                <w:tcPr>
                  <w:tcW w:w="2491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D5E16" w:rsidRPr="00E74BDF" w:rsidTr="00BD5E16">
              <w:trPr>
                <w:trHeight w:val="120"/>
                <w:jc w:val="center"/>
              </w:trPr>
              <w:tc>
                <w:tcPr>
                  <w:tcW w:w="750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D5E16" w:rsidRPr="00E74BDF" w:rsidTr="005F07D2">
              <w:trPr>
                <w:jc w:val="center"/>
              </w:trPr>
              <w:tc>
                <w:tcPr>
                  <w:tcW w:w="2491" w:type="dxa"/>
                  <w:vAlign w:val="center"/>
                </w:tcPr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F07D2">
                    <w:rPr>
                      <w:rFonts w:asciiTheme="minorHAnsi" w:hAnsiTheme="minorHAnsi" w:cs="Arial"/>
                      <w:b/>
                      <w:bCs/>
                      <w:color w:val="auto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vAlign w:val="center"/>
                  <w:hideMark/>
                </w:tcPr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F07D2">
                    <w:rPr>
                      <w:rFonts w:asciiTheme="minorHAnsi" w:hAnsiTheme="minorHAnsi" w:cs="Arial"/>
                      <w:b/>
                      <w:bCs/>
                      <w:color w:val="auto"/>
                      <w:sz w:val="22"/>
                      <w:szCs w:val="22"/>
                    </w:rPr>
                    <w:t>June</w:t>
                  </w:r>
                </w:p>
              </w:tc>
            </w:tr>
            <w:tr w:rsidR="00BD5E16" w:rsidRPr="00E74BDF" w:rsidTr="005F07D2">
              <w:trPr>
                <w:jc w:val="center"/>
              </w:trPr>
              <w:tc>
                <w:tcPr>
                  <w:tcW w:w="2491" w:type="dxa"/>
                </w:tcPr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"/>
                    <w:gridCol w:w="352"/>
                    <w:gridCol w:w="306"/>
                    <w:gridCol w:w="375"/>
                    <w:gridCol w:w="306"/>
                    <w:gridCol w:w="294"/>
                    <w:gridCol w:w="317"/>
                  </w:tblGrid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Su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Mo</w:t>
                        </w:r>
                      </w:p>
                    </w:tc>
                    <w:tc>
                      <w:tcPr>
                        <w:tcW w:w="306" w:type="dxa"/>
                        <w:tcBorders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proofErr w:type="spellStart"/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tcBorders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We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proofErr w:type="spellStart"/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94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Fr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Sa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52" w:type="dxa"/>
                        <w:tcBorders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0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94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52" w:type="dxa"/>
                        <w:tcBorders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94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2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306" w:type="dxa"/>
                        <w:tcBorders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"/>
                    <w:gridCol w:w="352"/>
                    <w:gridCol w:w="306"/>
                    <w:gridCol w:w="375"/>
                    <w:gridCol w:w="306"/>
                    <w:gridCol w:w="294"/>
                    <w:gridCol w:w="317"/>
                  </w:tblGrid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Su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Mo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proofErr w:type="spellStart"/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We</w:t>
                        </w:r>
                      </w:p>
                    </w:tc>
                    <w:tc>
                      <w:tcPr>
                        <w:tcW w:w="306" w:type="dxa"/>
                        <w:tcBorders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proofErr w:type="spellStart"/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94" w:type="dxa"/>
                        <w:tcBorders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Fr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Sa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tcBorders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nil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294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nil"/>
                        </w:tcBorders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BD5E16" w:rsidRPr="005F07D2" w:rsidTr="00AB26E7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294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595959" w:themeColor="text1" w:themeTint="A6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BD5E16" w:rsidRPr="005F07D2" w:rsidTr="00BD5E16">
                    <w:trPr>
                      <w:jc w:val="center"/>
                    </w:trPr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306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</w:pPr>
                        <w:r w:rsidRPr="005F07D2">
                          <w:rPr>
                            <w:rFonts w:asciiTheme="minorHAnsi" w:hAnsiTheme="minorHAnsi" w:cs="Arial"/>
                            <w:color w:val="auto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294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  <w:hideMark/>
                      </w:tcPr>
                      <w:p w:rsidR="00BD5E16" w:rsidRPr="005F07D2" w:rsidRDefault="00BD5E16" w:rsidP="00BD5E16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D5E16" w:rsidRPr="005F07D2" w:rsidRDefault="00BD5E16" w:rsidP="00BD5E1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D5E16" w:rsidRPr="00E74BDF" w:rsidTr="00BD5E16">
              <w:trPr>
                <w:jc w:val="center"/>
              </w:trPr>
              <w:tc>
                <w:tcPr>
                  <w:tcW w:w="2491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D5E16" w:rsidRPr="00E74BDF" w:rsidTr="00BD5E16">
              <w:trPr>
                <w:trHeight w:val="120"/>
                <w:jc w:val="center"/>
              </w:trPr>
              <w:tc>
                <w:tcPr>
                  <w:tcW w:w="750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D5E16" w:rsidRPr="00E74BDF" w:rsidTr="005F07D2">
              <w:trPr>
                <w:jc w:val="center"/>
              </w:trPr>
              <w:tc>
                <w:tcPr>
                  <w:tcW w:w="2491" w:type="dxa"/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BD5E16" w:rsidRPr="00E74BDF" w:rsidRDefault="00BD5E16" w:rsidP="006E28C8">
                  <w:pPr>
                    <w:rPr>
                      <w:rFonts w:asciiTheme="minorHAnsi" w:hAnsiTheme="minorHAnsi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D5E16" w:rsidRPr="00E74BDF" w:rsidTr="005F07D2">
              <w:trPr>
                <w:jc w:val="center"/>
              </w:trPr>
              <w:tc>
                <w:tcPr>
                  <w:tcW w:w="2491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</w:tcPr>
                <w:p w:rsidR="006E28C8" w:rsidRDefault="006E28C8" w:rsidP="006E28C8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On May </w:t>
                  </w:r>
                  <w:proofErr w:type="gramStart"/>
                  <w:r w:rsidR="00AB26E7">
                    <w:rPr>
                      <w:rFonts w:asciiTheme="minorHAnsi" w:hAnsiTheme="minorHAnsi" w:cs="Arial"/>
                    </w:rPr>
                    <w:t>10</w:t>
                  </w:r>
                  <w:r w:rsidR="00AB26E7" w:rsidRPr="00AB26E7">
                    <w:rPr>
                      <w:rFonts w:asciiTheme="minorHAnsi" w:hAnsiTheme="minorHAnsi" w:cs="Arial"/>
                      <w:vertAlign w:val="superscript"/>
                    </w:rPr>
                    <w:t>th</w:t>
                  </w:r>
                  <w:r w:rsidR="00AB26E7">
                    <w:rPr>
                      <w:rFonts w:asciiTheme="minorHAnsi" w:hAnsiTheme="minorHAnsi" w:cs="Arial"/>
                    </w:rPr>
                    <w:t xml:space="preserve"> ,</w:t>
                  </w:r>
                  <w:proofErr w:type="gramEnd"/>
                  <w:r w:rsidR="00AB26E7">
                    <w:rPr>
                      <w:rFonts w:asciiTheme="minorHAnsi" w:hAnsiTheme="minorHAnsi" w:cs="Arial"/>
                    </w:rPr>
                    <w:t xml:space="preserve"> May 25</w:t>
                  </w:r>
                  <w:r w:rsidR="005F07D2" w:rsidRPr="005F07D2">
                    <w:rPr>
                      <w:rFonts w:asciiTheme="minorHAnsi" w:hAnsiTheme="minorHAnsi" w:cs="Arial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  <w:vertAlign w:val="superscript"/>
                    </w:rPr>
                    <w:t xml:space="preserve"> </w:t>
                  </w:r>
                  <w:r w:rsidR="005F07D2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 xml:space="preserve">and June </w:t>
                  </w:r>
                  <w:r w:rsidR="00AB26E7">
                    <w:rPr>
                      <w:rFonts w:asciiTheme="minorHAnsi" w:hAnsiTheme="minorHAnsi" w:cs="Arial"/>
                    </w:rPr>
                    <w:t>9</w:t>
                  </w:r>
                  <w:r w:rsidR="00AB26E7" w:rsidRPr="00AB26E7">
                    <w:rPr>
                      <w:rFonts w:asciiTheme="minorHAnsi" w:hAnsiTheme="minorHAnsi" w:cs="Arial"/>
                      <w:vertAlign w:val="superscript"/>
                    </w:rPr>
                    <w:t>th</w:t>
                  </w:r>
                  <w:r w:rsidR="00AB26E7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vertAlign w:val="superscript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 xml:space="preserve">your class has 1 science period in the computer lab.  If you wish to run your presentation in the lab, then be sure to book on one of those days only.  </w:t>
                  </w:r>
                </w:p>
                <w:p w:rsidR="00BD5E16" w:rsidRPr="005F07D2" w:rsidRDefault="006E28C8" w:rsidP="006E28C8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Book quickly! </w:t>
                  </w: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</w:tcPr>
                <w:p w:rsidR="00BD5E16" w:rsidRPr="00E74BDF" w:rsidRDefault="00303517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sz w:val="28"/>
                      <w:szCs w:val="28"/>
                    </w:rPr>
                    <w:t>You must book by Friday or you will be assigned a date and time!</w:t>
                  </w:r>
                </w:p>
              </w:tc>
            </w:tr>
            <w:tr w:rsidR="00BD5E16" w:rsidRPr="00E74BDF" w:rsidTr="005F07D2">
              <w:trPr>
                <w:jc w:val="center"/>
              </w:trPr>
              <w:tc>
                <w:tcPr>
                  <w:tcW w:w="2491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D5E16" w:rsidRPr="00E74BDF" w:rsidTr="005F07D2">
              <w:trPr>
                <w:trHeight w:val="120"/>
                <w:jc w:val="center"/>
              </w:trPr>
              <w:tc>
                <w:tcPr>
                  <w:tcW w:w="750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D5E16" w:rsidRPr="00E74BDF" w:rsidTr="005F07D2">
              <w:trPr>
                <w:jc w:val="center"/>
              </w:trPr>
              <w:tc>
                <w:tcPr>
                  <w:tcW w:w="2491" w:type="dxa"/>
                  <w:vAlign w:val="center"/>
                </w:tcPr>
                <w:p w:rsidR="00BD5E16" w:rsidRPr="00E74BDF" w:rsidRDefault="00BD5E16" w:rsidP="006E28C8">
                  <w:pPr>
                    <w:rPr>
                      <w:rFonts w:asciiTheme="minorHAnsi" w:hAnsiTheme="minorHAnsi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BD5E16" w:rsidRPr="006E28C8" w:rsidRDefault="00BD5E16" w:rsidP="00303517">
                  <w:pPr>
                    <w:rPr>
                      <w:rFonts w:asciiTheme="minorHAnsi" w:hAnsiTheme="minorHAnsi" w:cs="Arial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BD5E16" w:rsidRPr="00E74BDF" w:rsidRDefault="00BD5E16" w:rsidP="006E28C8">
                  <w:pPr>
                    <w:rPr>
                      <w:rFonts w:asciiTheme="minorHAnsi" w:hAnsiTheme="minorHAnsi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D5E16" w:rsidRPr="00E74BDF" w:rsidTr="00303517">
              <w:trPr>
                <w:trHeight w:val="20"/>
                <w:jc w:val="center"/>
              </w:trPr>
              <w:tc>
                <w:tcPr>
                  <w:tcW w:w="2491" w:type="dxa"/>
                </w:tcPr>
                <w:p w:rsidR="00BD5E16" w:rsidRPr="00E74BDF" w:rsidRDefault="00BD5E16" w:rsidP="006E28C8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D5E16" w:rsidRPr="00E74BDF" w:rsidTr="00303517">
              <w:trPr>
                <w:trHeight w:val="20"/>
                <w:jc w:val="center"/>
              </w:trPr>
              <w:tc>
                <w:tcPr>
                  <w:tcW w:w="2491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7" w:type="dxa"/>
                  <w:hideMark/>
                </w:tcPr>
                <w:p w:rsidR="00BD5E16" w:rsidRPr="00E74BDF" w:rsidRDefault="00BD5E16" w:rsidP="00BD5E16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1C5AB9" w:rsidRDefault="001C5AB9"/>
        </w:tc>
      </w:tr>
    </w:tbl>
    <w:p w:rsidR="005A68FC" w:rsidRDefault="005A68FC" w:rsidP="00BD5E16"/>
    <w:sectPr w:rsidR="005A68FC" w:rsidSect="00E93DC9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D2"/>
    <w:rsid w:val="000058E9"/>
    <w:rsid w:val="00005C0F"/>
    <w:rsid w:val="000471A1"/>
    <w:rsid w:val="00086B6C"/>
    <w:rsid w:val="001720CF"/>
    <w:rsid w:val="00186A6F"/>
    <w:rsid w:val="001A417C"/>
    <w:rsid w:val="001C5AB9"/>
    <w:rsid w:val="001D23BE"/>
    <w:rsid w:val="001E63F3"/>
    <w:rsid w:val="001F13F9"/>
    <w:rsid w:val="00227EDD"/>
    <w:rsid w:val="00303517"/>
    <w:rsid w:val="0033055A"/>
    <w:rsid w:val="00383726"/>
    <w:rsid w:val="00385611"/>
    <w:rsid w:val="00390D0C"/>
    <w:rsid w:val="003C00C4"/>
    <w:rsid w:val="0041402B"/>
    <w:rsid w:val="00471F37"/>
    <w:rsid w:val="0047308E"/>
    <w:rsid w:val="004827C4"/>
    <w:rsid w:val="00485CB9"/>
    <w:rsid w:val="004878F1"/>
    <w:rsid w:val="004951DF"/>
    <w:rsid w:val="00517FCC"/>
    <w:rsid w:val="00585C4D"/>
    <w:rsid w:val="005A3F47"/>
    <w:rsid w:val="005A68FC"/>
    <w:rsid w:val="005D773F"/>
    <w:rsid w:val="005E30F5"/>
    <w:rsid w:val="005F07D2"/>
    <w:rsid w:val="006444A1"/>
    <w:rsid w:val="00681124"/>
    <w:rsid w:val="006A4217"/>
    <w:rsid w:val="006C208B"/>
    <w:rsid w:val="006E28C8"/>
    <w:rsid w:val="006E3BBB"/>
    <w:rsid w:val="006E3FDB"/>
    <w:rsid w:val="006E443F"/>
    <w:rsid w:val="00765813"/>
    <w:rsid w:val="00770F6C"/>
    <w:rsid w:val="00777A34"/>
    <w:rsid w:val="00794A24"/>
    <w:rsid w:val="00837557"/>
    <w:rsid w:val="00891989"/>
    <w:rsid w:val="008B4E94"/>
    <w:rsid w:val="008D4293"/>
    <w:rsid w:val="00957E10"/>
    <w:rsid w:val="009A2209"/>
    <w:rsid w:val="009D68C0"/>
    <w:rsid w:val="00A2734C"/>
    <w:rsid w:val="00AB26E7"/>
    <w:rsid w:val="00AC4672"/>
    <w:rsid w:val="00B061FE"/>
    <w:rsid w:val="00B67BD0"/>
    <w:rsid w:val="00BD5E16"/>
    <w:rsid w:val="00BF480E"/>
    <w:rsid w:val="00C92CC0"/>
    <w:rsid w:val="00CC49B3"/>
    <w:rsid w:val="00CD5EE5"/>
    <w:rsid w:val="00CF07BA"/>
    <w:rsid w:val="00CF4CC3"/>
    <w:rsid w:val="00D04BA7"/>
    <w:rsid w:val="00D10B88"/>
    <w:rsid w:val="00D15C13"/>
    <w:rsid w:val="00D23519"/>
    <w:rsid w:val="00D67BB0"/>
    <w:rsid w:val="00D814AC"/>
    <w:rsid w:val="00D8346D"/>
    <w:rsid w:val="00DA3A24"/>
    <w:rsid w:val="00DB7246"/>
    <w:rsid w:val="00DC1DA5"/>
    <w:rsid w:val="00DE0B20"/>
    <w:rsid w:val="00E913BB"/>
    <w:rsid w:val="00E93DC9"/>
    <w:rsid w:val="00EF414D"/>
    <w:rsid w:val="00F50C7F"/>
    <w:rsid w:val="00F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P10195368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313573-9150-458E-BF42-B1D82B876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TP101953684_template.dotx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P0070363</cp:lastModifiedBy>
  <cp:revision>2</cp:revision>
  <cp:lastPrinted>2002-11-01T00:50:00Z</cp:lastPrinted>
  <dcterms:created xsi:type="dcterms:W3CDTF">2011-03-11T20:17:00Z</dcterms:created>
  <dcterms:modified xsi:type="dcterms:W3CDTF">2011-03-11T20:17:00Z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TC101953685</vt:lpwstr>
  </property>
</Properties>
</file>